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92FA" w14:textId="298DEBDD" w:rsidR="00FD3CD0" w:rsidRDefault="00056455" w:rsidP="0005645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FDA70D7" w14:textId="77777777" w:rsidR="00FD3CD0" w:rsidRPr="00974705" w:rsidRDefault="00FD3CD0" w:rsidP="00FD3CD0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Иркутская область</w:t>
      </w:r>
    </w:p>
    <w:p w14:paraId="1A27B0CA" w14:textId="77777777" w:rsidR="00FD3CD0" w:rsidRPr="00974705" w:rsidRDefault="00FD3CD0" w:rsidP="00FD3CD0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Усть-Кутского муниципального образования</w:t>
      </w:r>
    </w:p>
    <w:p w14:paraId="7FB5F033" w14:textId="77777777" w:rsidR="00FD3CD0" w:rsidRPr="00974705" w:rsidRDefault="00FD3CD0" w:rsidP="00FD3CD0">
      <w:pPr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АДМИНИСТРАЦИЯ</w:t>
      </w:r>
    </w:p>
    <w:p w14:paraId="01CCC4ED" w14:textId="77777777" w:rsidR="00FD3CD0" w:rsidRPr="00974705" w:rsidRDefault="00FD3CD0" w:rsidP="00FD3CD0">
      <w:pPr>
        <w:jc w:val="center"/>
        <w:rPr>
          <w:b/>
          <w:sz w:val="36"/>
          <w:szCs w:val="36"/>
        </w:rPr>
      </w:pPr>
    </w:p>
    <w:p w14:paraId="27AB56E5" w14:textId="77777777" w:rsidR="00FD3CD0" w:rsidRPr="00974705" w:rsidRDefault="00FD3CD0" w:rsidP="00FD3CD0">
      <w:pPr>
        <w:jc w:val="center"/>
        <w:rPr>
          <w:b/>
          <w:sz w:val="40"/>
          <w:szCs w:val="40"/>
        </w:rPr>
      </w:pPr>
      <w:r w:rsidRPr="00974705">
        <w:rPr>
          <w:b/>
          <w:sz w:val="40"/>
          <w:szCs w:val="40"/>
        </w:rPr>
        <w:t>ПОСТАНОВЛЕНИЕ</w:t>
      </w:r>
    </w:p>
    <w:p w14:paraId="73315BC5" w14:textId="77777777" w:rsidR="00FD3CD0" w:rsidRPr="00974705" w:rsidRDefault="00FD3CD0" w:rsidP="00FD3CD0">
      <w:pPr>
        <w:jc w:val="both"/>
        <w:rPr>
          <w:b/>
          <w:sz w:val="40"/>
          <w:szCs w:val="40"/>
        </w:rPr>
      </w:pPr>
    </w:p>
    <w:p w14:paraId="479A7779" w14:textId="03663F0E" w:rsidR="00FD3CD0" w:rsidRPr="00974705" w:rsidRDefault="00FD3CD0" w:rsidP="00FD3CD0">
      <w:pPr>
        <w:jc w:val="both"/>
      </w:pPr>
      <w:r w:rsidRPr="00974705">
        <w:t>от</w:t>
      </w:r>
      <w:r w:rsidR="00056455">
        <w:t xml:space="preserve"> 30.08.2023г.</w:t>
      </w:r>
      <w:r w:rsidR="00056455">
        <w:tab/>
      </w:r>
      <w:r w:rsidR="00056455">
        <w:tab/>
      </w:r>
      <w:r w:rsidRPr="00974705">
        <w:t xml:space="preserve">                                                                                               №</w:t>
      </w:r>
      <w:r w:rsidR="00056455">
        <w:t xml:space="preserve"> 389-п</w:t>
      </w:r>
    </w:p>
    <w:p w14:paraId="0BE62DCF" w14:textId="77777777" w:rsidR="00FD3CD0" w:rsidRPr="00974705" w:rsidRDefault="00FD3CD0" w:rsidP="00FD3CD0">
      <w:pPr>
        <w:jc w:val="center"/>
      </w:pPr>
      <w:r w:rsidRPr="00974705">
        <w:t>г. Усть-Кут</w:t>
      </w:r>
    </w:p>
    <w:p w14:paraId="1878114E" w14:textId="77777777" w:rsidR="00FD3CD0" w:rsidRPr="00974705" w:rsidRDefault="00FD3CD0" w:rsidP="00FD3CD0">
      <w:pPr>
        <w:jc w:val="center"/>
        <w:rPr>
          <w:b/>
          <w:sz w:val="32"/>
          <w:szCs w:val="32"/>
        </w:rPr>
      </w:pPr>
    </w:p>
    <w:p w14:paraId="13B60F51" w14:textId="77777777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>Об утверждении Порядка предоставления субсидии</w:t>
      </w:r>
    </w:p>
    <w:p w14:paraId="4A764DDF" w14:textId="77777777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 xml:space="preserve">юридическим лицам, индивидуальным предпринимателям, </w:t>
      </w:r>
    </w:p>
    <w:p w14:paraId="37964DBD" w14:textId="77777777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>физическим лицам – производителям товаров, работ, услуг</w:t>
      </w:r>
    </w:p>
    <w:p w14:paraId="1C310A74" w14:textId="15D565CF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 xml:space="preserve">на оплату соглашения о финансовом обеспечении затрат, </w:t>
      </w:r>
    </w:p>
    <w:p w14:paraId="206ABFDC" w14:textId="04E98DC9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 xml:space="preserve">связанных с оказанием </w:t>
      </w:r>
      <w:r w:rsidR="00E55DAF">
        <w:t>муниципальных</w:t>
      </w:r>
      <w:r w:rsidRPr="00974705">
        <w:t xml:space="preserve"> услуг в социальной </w:t>
      </w:r>
    </w:p>
    <w:p w14:paraId="3A4F2BD8" w14:textId="77777777" w:rsidR="00FD3CD0" w:rsidRPr="00974705" w:rsidRDefault="00FD3CD0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974705">
        <w:t>сфере в соответствии с социальным сертификатом</w:t>
      </w:r>
    </w:p>
    <w:p w14:paraId="73086FF1" w14:textId="77777777" w:rsidR="00A2207C" w:rsidRPr="00974705" w:rsidRDefault="00A2207C" w:rsidP="00FD3CD0">
      <w:pPr>
        <w:widowControl w:val="0"/>
        <w:tabs>
          <w:tab w:val="left" w:pos="765"/>
          <w:tab w:val="center" w:pos="4677"/>
        </w:tabs>
        <w:autoSpaceDE w:val="0"/>
        <w:autoSpaceDN w:val="0"/>
      </w:pPr>
    </w:p>
    <w:p w14:paraId="4466C481" w14:textId="77777777" w:rsidR="00FD3CD0" w:rsidRPr="00974705" w:rsidRDefault="00FD3CD0" w:rsidP="00FD3CD0">
      <w:pPr>
        <w:widowControl w:val="0"/>
        <w:tabs>
          <w:tab w:val="left" w:pos="765"/>
          <w:tab w:val="center" w:pos="4677"/>
        </w:tabs>
        <w:rPr>
          <w:bCs/>
        </w:rPr>
      </w:pPr>
    </w:p>
    <w:p w14:paraId="358D658D" w14:textId="4FD32666" w:rsidR="00FD3CD0" w:rsidRPr="00974705" w:rsidRDefault="00FD3CD0" w:rsidP="00FD3CD0">
      <w:pPr>
        <w:spacing w:before="120"/>
        <w:ind w:right="62" w:firstLine="709"/>
        <w:jc w:val="both"/>
        <w:rPr>
          <w:color w:val="000000"/>
        </w:rPr>
      </w:pPr>
      <w:r w:rsidRPr="00974705">
        <w:t xml:space="preserve">В соответствии с частью 2 статьи 22 </w:t>
      </w:r>
      <w:r w:rsidRPr="00974705">
        <w:rPr>
          <w:lang w:eastAsia="en-US"/>
        </w:rPr>
        <w:t>Федерального закона</w:t>
      </w:r>
      <w:r w:rsidRPr="00974705">
        <w:t xml:space="preserve"> </w:t>
      </w:r>
      <w:r w:rsidRPr="00974705">
        <w:rPr>
          <w:lang w:eastAsia="en-US"/>
        </w:rPr>
        <w:t xml:space="preserve">от 13 июля 2020 года № 189-ФЗ </w:t>
      </w:r>
      <w:r w:rsidRPr="00974705">
        <w:t>«</w:t>
      </w:r>
      <w:r w:rsidRPr="00974705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974705">
        <w:t>»</w:t>
      </w:r>
      <w:r w:rsidRPr="00974705">
        <w:rPr>
          <w:lang w:eastAsia="en-US"/>
        </w:rPr>
        <w:t>, частью 2 статьи 78.4 Бюджетного кодекса Российской Федерации</w:t>
      </w:r>
      <w:r w:rsidRPr="00974705">
        <w:rPr>
          <w:color w:val="000000"/>
        </w:rPr>
        <w:t xml:space="preserve">  администрация муниципального образования, руководствуясь ст. 48 Устава Усть-Кутского муниципального района Иркутской области, </w:t>
      </w:r>
    </w:p>
    <w:p w14:paraId="0C7DA027" w14:textId="77777777" w:rsidR="00FD3CD0" w:rsidRPr="00974705" w:rsidRDefault="00FD3CD0" w:rsidP="00FD3CD0">
      <w:pPr>
        <w:rPr>
          <w:b/>
          <w:color w:val="000000"/>
        </w:rPr>
      </w:pPr>
    </w:p>
    <w:p w14:paraId="4A75A80C" w14:textId="77777777" w:rsidR="00FD3CD0" w:rsidRPr="00974705" w:rsidRDefault="00FD3CD0" w:rsidP="00FD3CD0">
      <w:pPr>
        <w:rPr>
          <w:b/>
          <w:color w:val="000000"/>
        </w:rPr>
      </w:pPr>
      <w:r w:rsidRPr="00974705">
        <w:rPr>
          <w:b/>
          <w:color w:val="000000"/>
        </w:rPr>
        <w:t>ПОСТАНОВЛЯЮ:</w:t>
      </w:r>
    </w:p>
    <w:p w14:paraId="1EBCB0D3" w14:textId="2A1AA51A" w:rsidR="00FD3CD0" w:rsidRPr="00974705" w:rsidRDefault="00FD3CD0" w:rsidP="00FD3CD0">
      <w:pPr>
        <w:jc w:val="both"/>
        <w:rPr>
          <w:bCs/>
        </w:rPr>
      </w:pPr>
      <w:r w:rsidRPr="00974705">
        <w:rPr>
          <w:b/>
          <w:color w:val="000000"/>
        </w:rPr>
        <w:tab/>
      </w:r>
      <w:r w:rsidRPr="00974705">
        <w:t xml:space="preserve">1. </w:t>
      </w:r>
      <w:r w:rsidRPr="00974705">
        <w:rPr>
          <w:lang w:eastAsia="en-US"/>
        </w:rPr>
        <w:t xml:space="preserve">Утвердить прилагаемый Порядок </w:t>
      </w:r>
      <w:r w:rsidRPr="00974705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55DAF">
        <w:t>муниципальных</w:t>
      </w:r>
      <w:r w:rsidRPr="00974705">
        <w:t xml:space="preserve"> услуг в социальной сфере в соответствии с социальным сертификатом.</w:t>
      </w:r>
    </w:p>
    <w:p w14:paraId="47D847AC" w14:textId="77777777" w:rsidR="00FD3CD0" w:rsidRPr="00974705" w:rsidRDefault="00FD3CD0" w:rsidP="00FD3C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05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9747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4705">
        <w:rPr>
          <w:rFonts w:ascii="Times New Roman" w:hAnsi="Times New Roman" w:cs="Times New Roman"/>
          <w:sz w:val="24"/>
          <w:szCs w:val="24"/>
        </w:rPr>
        <w:t>.</w:t>
      </w:r>
      <w:r w:rsidRPr="00974705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974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05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Pr="009747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47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05">
        <w:rPr>
          <w:rFonts w:ascii="Times New Roman" w:hAnsi="Times New Roman" w:cs="Times New Roman"/>
          <w:sz w:val="24"/>
          <w:szCs w:val="24"/>
        </w:rPr>
        <w:t>).</w:t>
      </w:r>
    </w:p>
    <w:p w14:paraId="4F427417" w14:textId="77777777" w:rsidR="00FD3CD0" w:rsidRPr="00974705" w:rsidRDefault="00FD3CD0" w:rsidP="00FD3C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0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мэра Усть-Кутского муниципального образования Кузнецову Е.А.</w:t>
      </w:r>
    </w:p>
    <w:p w14:paraId="6E5EB884" w14:textId="77777777" w:rsidR="00A2207C" w:rsidRPr="00974705" w:rsidRDefault="00A2207C" w:rsidP="00FD3C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9A194" w14:textId="77777777" w:rsidR="00A2207C" w:rsidRPr="00974705" w:rsidRDefault="00A2207C" w:rsidP="00FD3C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88DE6" w14:textId="77777777" w:rsidR="00A2207C" w:rsidRPr="00974705" w:rsidRDefault="00A2207C" w:rsidP="00FD3C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C71B1" w14:textId="77777777" w:rsidR="00FD3CD0" w:rsidRPr="00974705" w:rsidRDefault="00FD3CD0" w:rsidP="00FD3CD0">
      <w:pPr>
        <w:rPr>
          <w:b/>
        </w:rPr>
      </w:pPr>
    </w:p>
    <w:p w14:paraId="32527D40" w14:textId="77777777" w:rsidR="00FD3CD0" w:rsidRPr="00974705" w:rsidRDefault="00FD3CD0" w:rsidP="00FD3CD0">
      <w:pPr>
        <w:rPr>
          <w:b/>
        </w:rPr>
      </w:pPr>
      <w:r w:rsidRPr="00974705">
        <w:rPr>
          <w:b/>
        </w:rPr>
        <w:t>Мэр Усть-Кутского</w:t>
      </w:r>
    </w:p>
    <w:p w14:paraId="219BD3F2" w14:textId="77777777" w:rsidR="00FD3CD0" w:rsidRPr="00974705" w:rsidRDefault="00FD3CD0" w:rsidP="00FD3CD0">
      <w:pPr>
        <w:tabs>
          <w:tab w:val="left" w:pos="9639"/>
        </w:tabs>
        <w:rPr>
          <w:b/>
        </w:rPr>
      </w:pPr>
      <w:r w:rsidRPr="00974705">
        <w:rPr>
          <w:b/>
        </w:rPr>
        <w:t>муниципального образования                                                                               С.Г. Анисимов</w:t>
      </w:r>
    </w:p>
    <w:p w14:paraId="25BB6404" w14:textId="77777777" w:rsidR="00A2207C" w:rsidRPr="00974705" w:rsidRDefault="00A2207C" w:rsidP="00FD3CD0">
      <w:pPr>
        <w:widowControl w:val="0"/>
        <w:spacing w:after="200"/>
        <w:ind w:left="5670"/>
        <w:contextualSpacing/>
        <w:jc w:val="right"/>
        <w:rPr>
          <w:color w:val="000000"/>
          <w:lang w:eastAsia="en-US"/>
        </w:rPr>
      </w:pPr>
    </w:p>
    <w:p w14:paraId="4C60E44B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217C49DC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453F0E59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348917EA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381A5A0E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4D9EB5ED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524C292B" w14:textId="77777777" w:rsidR="00056455" w:rsidRDefault="00056455" w:rsidP="00FD3CD0">
      <w:pPr>
        <w:widowControl w:val="0"/>
        <w:spacing w:after="200"/>
        <w:ind w:left="5670"/>
        <w:contextualSpacing/>
        <w:jc w:val="right"/>
        <w:rPr>
          <w:b/>
          <w:snapToGrid w:val="0"/>
        </w:rPr>
      </w:pPr>
    </w:p>
    <w:p w14:paraId="6151707B" w14:textId="5CB6223B" w:rsidR="00FD3CD0" w:rsidRPr="00974705" w:rsidRDefault="00FD3CD0" w:rsidP="00FD3CD0">
      <w:pPr>
        <w:widowControl w:val="0"/>
        <w:spacing w:after="200"/>
        <w:ind w:left="5670"/>
        <w:contextualSpacing/>
        <w:jc w:val="right"/>
        <w:rPr>
          <w:color w:val="000000"/>
          <w:lang w:eastAsia="en-US"/>
        </w:rPr>
      </w:pPr>
      <w:r w:rsidRPr="00974705">
        <w:rPr>
          <w:color w:val="000000"/>
          <w:lang w:eastAsia="en-US"/>
        </w:rPr>
        <w:lastRenderedPageBreak/>
        <w:t>УТВЕРЖДЕН</w:t>
      </w:r>
    </w:p>
    <w:p w14:paraId="0C550903" w14:textId="77777777" w:rsidR="00FD3CD0" w:rsidRPr="00974705" w:rsidRDefault="00FD3CD0" w:rsidP="00FD3CD0">
      <w:pPr>
        <w:widowControl w:val="0"/>
        <w:spacing w:after="200"/>
        <w:ind w:left="5670"/>
        <w:contextualSpacing/>
        <w:jc w:val="right"/>
        <w:rPr>
          <w:color w:val="000000"/>
          <w:lang w:eastAsia="en-US"/>
        </w:rPr>
      </w:pPr>
      <w:r w:rsidRPr="00974705">
        <w:rPr>
          <w:color w:val="000000"/>
          <w:lang w:eastAsia="en-US"/>
        </w:rPr>
        <w:t>постановлением Администрации Усть-Кутского муниципального образования</w:t>
      </w:r>
    </w:p>
    <w:p w14:paraId="3EB5825C" w14:textId="79A3B754" w:rsidR="00C05841" w:rsidRPr="00974705" w:rsidRDefault="00FD3CD0" w:rsidP="00FD3CD0">
      <w:pPr>
        <w:widowControl w:val="0"/>
        <w:spacing w:after="200"/>
        <w:ind w:left="5670"/>
        <w:contextualSpacing/>
        <w:jc w:val="right"/>
        <w:rPr>
          <w:color w:val="000000"/>
          <w:lang w:eastAsia="en-US"/>
        </w:rPr>
      </w:pPr>
      <w:r w:rsidRPr="00974705">
        <w:rPr>
          <w:color w:val="000000"/>
          <w:lang w:eastAsia="en-US"/>
        </w:rPr>
        <w:t xml:space="preserve">от </w:t>
      </w:r>
      <w:r w:rsidR="00056455">
        <w:rPr>
          <w:color w:val="000000"/>
          <w:lang w:eastAsia="en-US"/>
        </w:rPr>
        <w:t>30.08.2023г.</w:t>
      </w:r>
      <w:bookmarkStart w:id="0" w:name="_GoBack"/>
      <w:bookmarkEnd w:id="0"/>
      <w:r w:rsidRPr="00974705">
        <w:rPr>
          <w:color w:val="000000"/>
          <w:lang w:eastAsia="en-US"/>
        </w:rPr>
        <w:t xml:space="preserve"> № </w:t>
      </w:r>
      <w:r w:rsidR="00056455">
        <w:rPr>
          <w:color w:val="000000"/>
          <w:lang w:eastAsia="en-US"/>
        </w:rPr>
        <w:t>389-п</w:t>
      </w:r>
    </w:p>
    <w:p w14:paraId="50123789" w14:textId="77777777" w:rsidR="0043095C" w:rsidRPr="00974705" w:rsidRDefault="0043095C" w:rsidP="00FD3CD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43069CBD" w14:textId="51A207CD" w:rsidR="00D93C64" w:rsidRPr="00974705" w:rsidRDefault="00D93C64" w:rsidP="00FD3CD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74705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24223F28" w14:textId="1F5B114D" w:rsidR="0025697A" w:rsidRPr="00974705" w:rsidRDefault="0025697A" w:rsidP="00FD3CD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4705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55DA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974705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с социальным сертификатом </w:t>
      </w:r>
    </w:p>
    <w:p w14:paraId="20F8C3D9" w14:textId="77777777" w:rsidR="00A2207C" w:rsidRPr="00974705" w:rsidRDefault="00A2207C" w:rsidP="00FD3CD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4A8A1D" w14:textId="481B3FE8" w:rsidR="0025697A" w:rsidRPr="00974705" w:rsidRDefault="0025697A" w:rsidP="00FD3CD0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74705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74705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7470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429CB78A" w:rsidR="0025697A" w:rsidRPr="00974705" w:rsidRDefault="0025697A" w:rsidP="00FD3CD0">
      <w:pPr>
        <w:autoSpaceDE w:val="0"/>
        <w:autoSpaceDN w:val="0"/>
        <w:adjustRightInd w:val="0"/>
        <w:jc w:val="both"/>
      </w:pPr>
      <w:r w:rsidRPr="00974705">
        <w:rPr>
          <w:b/>
        </w:rPr>
        <w:tab/>
      </w:r>
      <w:r w:rsidRPr="00974705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147D92" w:rsidRPr="00974705">
        <w:t>муниципальной услуги в социальной сфере «Р</w:t>
      </w:r>
      <w:r w:rsidR="00FD3CD0" w:rsidRPr="00974705">
        <w:t>еализаци</w:t>
      </w:r>
      <w:r w:rsidR="00147D92" w:rsidRPr="00974705">
        <w:t>я</w:t>
      </w:r>
      <w:r w:rsidR="00FD3CD0" w:rsidRPr="00974705">
        <w:t xml:space="preserve"> дополнительных обще</w:t>
      </w:r>
      <w:r w:rsidR="00147D92" w:rsidRPr="00974705">
        <w:t>развивающих программ»»</w:t>
      </w:r>
      <w:r w:rsidRPr="00974705">
        <w:t xml:space="preserve"> (далее – муниципальная услуга) в соответствии с социальным сертификатом. </w:t>
      </w:r>
    </w:p>
    <w:p w14:paraId="3E61C82E" w14:textId="1CEBE5EC" w:rsidR="0025697A" w:rsidRPr="00974705" w:rsidRDefault="0025697A" w:rsidP="00FD3CD0">
      <w:pPr>
        <w:autoSpaceDE w:val="0"/>
        <w:autoSpaceDN w:val="0"/>
        <w:adjustRightInd w:val="0"/>
        <w:jc w:val="both"/>
      </w:pPr>
      <w:r w:rsidRPr="00974705">
        <w:tab/>
        <w:t xml:space="preserve">3. Предоставление субсидии осуществляется в пределах бюджетных ассигнований, предусмотренных </w:t>
      </w:r>
      <w:r w:rsidR="00FD3CD0" w:rsidRPr="00974705">
        <w:t>решением Думы Усть-Кутского муниципального образования о бюджете Усть-Кутского муниципального образования на текущий финансовый год и плановый период</w:t>
      </w:r>
      <w:r w:rsidRPr="00974705">
        <w:t xml:space="preserve"> и доведенных на цели, указанные в пункте 2 настоящего Порядка, </w:t>
      </w:r>
      <w:r w:rsidR="00FD3CD0" w:rsidRPr="00974705">
        <w:t>Управлению образования Усть-Кутского муниципального образования</w:t>
      </w:r>
      <w:r w:rsidRPr="00974705">
        <w:rPr>
          <w:i/>
          <w:color w:val="000000" w:themeColor="text1"/>
        </w:rPr>
        <w:t xml:space="preserve"> </w:t>
      </w:r>
      <w:r w:rsidRPr="00974705">
        <w:t>(далее – уполномоченный орган) лимитов бюджетных обязательств.</w:t>
      </w:r>
    </w:p>
    <w:p w14:paraId="48495F5B" w14:textId="3A78D805" w:rsidR="0025697A" w:rsidRPr="00974705" w:rsidRDefault="0025697A" w:rsidP="007F721D">
      <w:pPr>
        <w:autoSpaceDE w:val="0"/>
        <w:autoSpaceDN w:val="0"/>
        <w:adjustRightInd w:val="0"/>
        <w:ind w:firstLine="709"/>
        <w:jc w:val="both"/>
      </w:pPr>
      <w:r w:rsidRPr="00974705">
        <w:t xml:space="preserve">4. </w:t>
      </w:r>
      <w:r w:rsidR="007F721D" w:rsidRPr="00974705">
        <w:t xml:space="preserve">Результатом предоставления субсидии является оказание </w:t>
      </w:r>
      <w:r w:rsidR="007F721D" w:rsidRPr="00974705">
        <w:br/>
        <w:t xml:space="preserve">в соответствии с </w:t>
      </w:r>
      <w:r w:rsidR="007F721D" w:rsidRPr="00974705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7F721D" w:rsidRPr="00974705">
        <w:t>приказом</w:t>
      </w:r>
      <w:r w:rsidR="007F721D" w:rsidRPr="00974705">
        <w:rPr>
          <w:iCs/>
        </w:rPr>
        <w:t xml:space="preserve"> уполномоченного органа (далее – Требования к условиям и порядку),</w:t>
      </w:r>
      <w:r w:rsidR="007F721D" w:rsidRPr="00974705"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974705" w:rsidRDefault="0025697A" w:rsidP="00FD3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05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9747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4705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974705">
        <w:rPr>
          <w:rFonts w:ascii="Times New Roman" w:hAnsi="Times New Roman" w:cs="Times New Roman"/>
          <w:i/>
          <w:sz w:val="24"/>
          <w:szCs w:val="24"/>
        </w:rPr>
        <w:t>(</w:t>
      </w:r>
      <w:r w:rsidRPr="0097470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747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74705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974705" w:rsidRDefault="0025697A" w:rsidP="00FD3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350E3" w14:textId="77777777" w:rsidR="0025697A" w:rsidRPr="00974705" w:rsidRDefault="00066462" w:rsidP="00FD3C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697A" w:rsidRPr="00974705">
        <w:rPr>
          <w:rFonts w:ascii="Times New Roman" w:hAnsi="Times New Roman" w:cs="Times New Roman"/>
          <w:sz w:val="24"/>
          <w:szCs w:val="24"/>
        </w:rPr>
        <w:t>где:</w:t>
      </w:r>
    </w:p>
    <w:p w14:paraId="0052FF64" w14:textId="77777777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0B1C5A9A" w14:textId="3CC4F48C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974705">
        <w:rPr>
          <w:lang w:val="en-US"/>
        </w:rPr>
        <w:t>Q</w:t>
      </w:r>
      <w:r w:rsidRPr="00974705">
        <w:rPr>
          <w:vertAlign w:val="subscript"/>
          <w:lang w:val="en-US"/>
        </w:rPr>
        <w:t>j</w:t>
      </w:r>
      <w:proofErr w:type="spellEnd"/>
      <w:r w:rsidRPr="00974705">
        <w:t xml:space="preserve"> – объем муниципальной услуги, оказываемой в соответствии с социальным сертификатом </w:t>
      </w:r>
      <w:r w:rsidRPr="00974705">
        <w:rPr>
          <w:i/>
          <w:iCs/>
          <w:lang w:val="en-US"/>
        </w:rPr>
        <w:t>j</w:t>
      </w:r>
      <w:r w:rsidRPr="00974705">
        <w:t>-му потребителю услуги;</w:t>
      </w:r>
    </w:p>
    <w:p w14:paraId="59CC6D0F" w14:textId="0942F286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974705">
        <w:rPr>
          <w:lang w:val="en-US"/>
        </w:rPr>
        <w:t>P</w:t>
      </w:r>
      <w:r w:rsidRPr="00974705">
        <w:rPr>
          <w:vertAlign w:val="subscript"/>
          <w:lang w:val="en-US"/>
        </w:rPr>
        <w:t>j</w:t>
      </w:r>
      <w:proofErr w:type="spellEnd"/>
      <w:proofErr w:type="gramStart"/>
      <w:r w:rsidRPr="00974705">
        <w:t>  –</w:t>
      </w:r>
      <w:proofErr w:type="gramEnd"/>
      <w:r w:rsidRPr="00974705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74705">
        <w:t xml:space="preserve"> в соответствии с социальным сертификатом</w:t>
      </w:r>
      <w:bookmarkEnd w:id="1"/>
      <w:r w:rsidRPr="00974705">
        <w:t>, утвержденного Уполномоченным органом;</w:t>
      </w:r>
    </w:p>
    <w:p w14:paraId="1280B9A0" w14:textId="13952C8A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74705">
        <w:rPr>
          <w:color w:val="000000" w:themeColor="text1"/>
          <w:lang w:val="en-US"/>
        </w:rPr>
        <w:lastRenderedPageBreak/>
        <w:t>n</w:t>
      </w:r>
      <w:r w:rsidRPr="00974705">
        <w:rPr>
          <w:color w:val="000000" w:themeColor="text1"/>
        </w:rPr>
        <w:t xml:space="preserve"> – число потребителей, которым </w:t>
      </w:r>
      <w:r w:rsidRPr="00974705">
        <w:t xml:space="preserve">муниципальная </w:t>
      </w:r>
      <w:r w:rsidRPr="00974705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974705">
        <w:rPr>
          <w:i/>
          <w:iCs/>
          <w:color w:val="000000" w:themeColor="text1"/>
        </w:rPr>
        <w:t>i</w:t>
      </w:r>
      <w:r w:rsidRPr="00974705">
        <w:rPr>
          <w:color w:val="000000" w:themeColor="text1"/>
        </w:rPr>
        <w:t>-м получателем субсидии.</w:t>
      </w:r>
    </w:p>
    <w:p w14:paraId="6F5DE9DE" w14:textId="74B8E3E5" w:rsidR="0025697A" w:rsidRPr="00974705" w:rsidRDefault="0025697A" w:rsidP="00FD3CD0">
      <w:pPr>
        <w:autoSpaceDE w:val="0"/>
        <w:autoSpaceDN w:val="0"/>
        <w:adjustRightInd w:val="0"/>
        <w:ind w:firstLine="709"/>
        <w:jc w:val="both"/>
      </w:pPr>
      <w:r w:rsidRPr="00974705"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02EB5E41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18E63C27" w14:textId="77777777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74705">
        <w:t>П</w:t>
      </w:r>
      <w:r w:rsidRPr="00974705">
        <w:rPr>
          <w:rFonts w:eastAsia="Calibri"/>
        </w:rPr>
        <w:t>еречисление субсидии в течение IV квартала осуществляется:</w:t>
      </w:r>
    </w:p>
    <w:p w14:paraId="539E54A5" w14:textId="1A8B8AA7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567"/>
        <w:jc w:val="both"/>
      </w:pPr>
      <w:r w:rsidRPr="00974705">
        <w:rPr>
          <w:rFonts w:eastAsia="Calibri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14:paraId="7C222BC8" w14:textId="7652F47F" w:rsidR="0025697A" w:rsidRPr="00974705" w:rsidRDefault="0025697A" w:rsidP="00FD3CD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974705">
        <w:rPr>
          <w:rFonts w:eastAsia="Calibri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974705">
        <w:t xml:space="preserve">муниципальных </w:t>
      </w:r>
      <w:r w:rsidRPr="00974705">
        <w:rPr>
          <w:rFonts w:eastAsia="Calibri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26D47C6" w:rsidR="0025697A" w:rsidRPr="00974705" w:rsidRDefault="0025697A" w:rsidP="00FD3CD0">
      <w:pPr>
        <w:autoSpaceDE w:val="0"/>
        <w:autoSpaceDN w:val="0"/>
        <w:adjustRightInd w:val="0"/>
        <w:ind w:firstLine="567"/>
        <w:jc w:val="both"/>
      </w:pPr>
      <w:r w:rsidRPr="00974705">
        <w:t xml:space="preserve">7. Получатель субсидии </w:t>
      </w:r>
      <w:r w:rsidR="0007363C" w:rsidRPr="00974705">
        <w:t>ежеквартально</w:t>
      </w:r>
      <w:r w:rsidRPr="00974705">
        <w:t xml:space="preserve"> не позднее 1</w:t>
      </w:r>
      <w:r w:rsidR="009F3A91" w:rsidRPr="00974705">
        <w:t>0</w:t>
      </w:r>
      <w:r w:rsidRPr="00974705">
        <w:t xml:space="preserve"> рабоч</w:t>
      </w:r>
      <w:r w:rsidR="009F3A91" w:rsidRPr="00974705">
        <w:t>их</w:t>
      </w:r>
      <w:r w:rsidRPr="00974705">
        <w:t xml:space="preserve"> дн</w:t>
      </w:r>
      <w:r w:rsidR="009F3A91" w:rsidRPr="00974705">
        <w:t>ей</w:t>
      </w:r>
      <w:r w:rsidRPr="00974705">
        <w:t>, следующ</w:t>
      </w:r>
      <w:r w:rsidR="009F3A91" w:rsidRPr="00974705">
        <w:t>их</w:t>
      </w:r>
      <w:r w:rsidRPr="00974705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</w:t>
      </w:r>
      <w:r w:rsidR="007F721D" w:rsidRPr="00974705">
        <w:t>енном для заключения соглашения.</w:t>
      </w:r>
    </w:p>
    <w:p w14:paraId="21D051CA" w14:textId="12171750" w:rsidR="0025697A" w:rsidRPr="00974705" w:rsidRDefault="0025697A" w:rsidP="00FD3CD0">
      <w:pPr>
        <w:autoSpaceDE w:val="0"/>
        <w:autoSpaceDN w:val="0"/>
        <w:adjustRightInd w:val="0"/>
        <w:ind w:firstLine="709"/>
        <w:contextualSpacing/>
        <w:jc w:val="both"/>
      </w:pPr>
      <w:r w:rsidRPr="00974705">
        <w:t>8. Уполномоченный орган в течение 5 рабочих дней после представления получателем субсидии отчета осуществляет проверку отчета.</w:t>
      </w:r>
    </w:p>
    <w:p w14:paraId="4FDE7884" w14:textId="77777777" w:rsidR="0025697A" w:rsidRPr="00974705" w:rsidRDefault="0025697A" w:rsidP="00FD3CD0">
      <w:pPr>
        <w:autoSpaceDE w:val="0"/>
        <w:autoSpaceDN w:val="0"/>
        <w:adjustRightInd w:val="0"/>
        <w:ind w:firstLine="709"/>
        <w:contextualSpacing/>
        <w:jc w:val="both"/>
      </w:pPr>
      <w:r w:rsidRPr="00974705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74705">
        <w:t>ов</w:t>
      </w:r>
      <w:proofErr w:type="spellEnd"/>
      <w:r w:rsidRPr="00974705">
        <w:t>) выявленных нарушений.</w:t>
      </w:r>
    </w:p>
    <w:p w14:paraId="24C23A65" w14:textId="77777777" w:rsidR="0025697A" w:rsidRPr="00974705" w:rsidRDefault="0025697A" w:rsidP="00FD3CD0">
      <w:pPr>
        <w:autoSpaceDE w:val="0"/>
        <w:autoSpaceDN w:val="0"/>
        <w:adjustRightInd w:val="0"/>
        <w:ind w:firstLine="709"/>
        <w:jc w:val="both"/>
      </w:pPr>
      <w:r w:rsidRPr="00974705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1FC2BF4C" w:rsidR="0025697A" w:rsidRPr="00974705" w:rsidRDefault="0025697A" w:rsidP="00FD3CD0">
      <w:pPr>
        <w:ind w:firstLine="709"/>
        <w:jc w:val="both"/>
        <w:rPr>
          <w:rFonts w:eastAsia="Calibri"/>
        </w:rPr>
      </w:pPr>
      <w:r w:rsidRPr="00974705">
        <w:t xml:space="preserve">10. Органы муниципального финансового контроля </w:t>
      </w:r>
      <w:r w:rsidR="0007363C" w:rsidRPr="00974705">
        <w:t>Усть-Кутского муниципального образования</w:t>
      </w:r>
      <w:r w:rsidRPr="00974705">
        <w:rPr>
          <w:i/>
        </w:rPr>
        <w:t xml:space="preserve"> </w:t>
      </w:r>
      <w:r w:rsidRPr="00974705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974705">
        <w:t>№ 189-ФЗ</w:t>
      </w:r>
      <w:r w:rsidRPr="00974705">
        <w:rPr>
          <w:rFonts w:eastAsia="Calibri"/>
        </w:rPr>
        <w:t>.</w:t>
      </w:r>
    </w:p>
    <w:p w14:paraId="0BD27631" w14:textId="7B24064D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72765A" w:rsidRPr="00974705">
        <w:t xml:space="preserve">Требований к условиям и порядку, </w:t>
      </w:r>
      <w:r w:rsidRPr="00974705">
        <w:t xml:space="preserve">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B56055" w:rsidRPr="00974705">
        <w:t>бюджет Усть-Кутского муниципального образования</w:t>
      </w:r>
      <w:r w:rsidRPr="00974705">
        <w:t xml:space="preserve"> в течение 10 календарных дней со дня завершения </w:t>
      </w:r>
      <w:proofErr w:type="gramStart"/>
      <w:r w:rsidRPr="00974705">
        <w:t>проверки  в</w:t>
      </w:r>
      <w:proofErr w:type="gramEnd"/>
      <w:r w:rsidRPr="00974705">
        <w:t xml:space="preserve"> размере </w:t>
      </w:r>
      <w:r w:rsidRPr="00974705">
        <w:rPr>
          <w:i/>
        </w:rPr>
        <w:t>(</w:t>
      </w:r>
      <w:r w:rsidRPr="00974705">
        <w:rPr>
          <w:i/>
          <w:lang w:val="en-US"/>
        </w:rPr>
        <w:t>R</w:t>
      </w:r>
      <w:r w:rsidRPr="00974705">
        <w:rPr>
          <w:i/>
        </w:rPr>
        <w:t>)</w:t>
      </w:r>
      <w:r w:rsidRPr="00974705">
        <w:t>, рассчитанным по формуле:</w:t>
      </w:r>
    </w:p>
    <w:p w14:paraId="240CE562" w14:textId="77777777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center"/>
      </w:pPr>
    </w:p>
    <w:p w14:paraId="1DC8A131" w14:textId="77777777" w:rsidR="0025697A" w:rsidRPr="00974705" w:rsidRDefault="0025697A" w:rsidP="00FD3C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974705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34DC9E4E" w14:textId="77777777" w:rsidR="0025697A" w:rsidRPr="00974705" w:rsidRDefault="0025697A" w:rsidP="00FD3C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1F772" w14:textId="3E0F6AD1" w:rsidR="0025697A" w:rsidRPr="00974705" w:rsidRDefault="00066462" w:rsidP="00FD3CD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974705">
        <w:rPr>
          <w:vertAlign w:val="subscript"/>
          <w:lang w:val="en-US"/>
        </w:rPr>
        <w:t>j</w:t>
      </w:r>
      <w:r w:rsidR="0025697A" w:rsidRPr="00974705"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72765A" w:rsidRPr="00974705">
        <w:t>Требований к условиям и порядку</w:t>
      </w:r>
      <w:r w:rsidR="0025697A" w:rsidRPr="00974705">
        <w:t xml:space="preserve"> </w:t>
      </w:r>
      <w:r w:rsidR="0025697A" w:rsidRPr="00974705">
        <w:rPr>
          <w:i/>
          <w:iCs/>
          <w:lang w:val="en-US"/>
        </w:rPr>
        <w:t>j</w:t>
      </w:r>
      <w:r w:rsidR="0025697A" w:rsidRPr="00974705">
        <w:t>-му потребителю услуги;</w:t>
      </w:r>
    </w:p>
    <w:p w14:paraId="5C6E9379" w14:textId="25CD4BB3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974705">
        <w:rPr>
          <w:lang w:val="en-US"/>
        </w:rPr>
        <w:lastRenderedPageBreak/>
        <w:t>P</w:t>
      </w:r>
      <w:r w:rsidRPr="00974705">
        <w:rPr>
          <w:vertAlign w:val="subscript"/>
          <w:lang w:val="en-US"/>
        </w:rPr>
        <w:t>j</w:t>
      </w:r>
      <w:proofErr w:type="spellEnd"/>
      <w:proofErr w:type="gramStart"/>
      <w:r w:rsidRPr="00974705">
        <w:t>  –</w:t>
      </w:r>
      <w:proofErr w:type="gramEnd"/>
      <w:r w:rsidRPr="00974705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74705">
        <w:rPr>
          <w:color w:val="000000" w:themeColor="text1"/>
        </w:rPr>
        <w:t xml:space="preserve">утвержденного </w:t>
      </w:r>
      <w:r w:rsidRPr="00974705">
        <w:t xml:space="preserve">Уполномоченным органом; </w:t>
      </w:r>
    </w:p>
    <w:p w14:paraId="191C789A" w14:textId="49E16041" w:rsidR="0025697A" w:rsidRPr="00974705" w:rsidRDefault="0025697A" w:rsidP="00FD3CD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974705">
        <w:rPr>
          <w:color w:val="000000" w:themeColor="text1"/>
          <w:lang w:val="en-US"/>
        </w:rPr>
        <w:t>n</w:t>
      </w:r>
      <w:r w:rsidRPr="00974705">
        <w:rPr>
          <w:color w:val="000000" w:themeColor="text1"/>
        </w:rPr>
        <w:t xml:space="preserve"> – число потребителей, которым </w:t>
      </w:r>
      <w:r w:rsidRPr="00974705">
        <w:t xml:space="preserve">муниципальная </w:t>
      </w:r>
      <w:r w:rsidRPr="00974705">
        <w:rPr>
          <w:color w:val="000000" w:themeColor="text1"/>
        </w:rPr>
        <w:t xml:space="preserve">услуга </w:t>
      </w:r>
      <w:r w:rsidRPr="00974705">
        <w:t xml:space="preserve">в соответствии с социальным сертификатом </w:t>
      </w:r>
      <w:r w:rsidR="0072765A" w:rsidRPr="00974705">
        <w:t xml:space="preserve">не </w:t>
      </w:r>
      <w:r w:rsidRPr="00974705">
        <w:rPr>
          <w:color w:val="000000" w:themeColor="text1"/>
        </w:rPr>
        <w:t xml:space="preserve">оказана </w:t>
      </w:r>
      <w:r w:rsidRPr="00974705">
        <w:rPr>
          <w:i/>
          <w:iCs/>
          <w:color w:val="000000" w:themeColor="text1"/>
        </w:rPr>
        <w:t>i</w:t>
      </w:r>
      <w:r w:rsidRPr="00974705">
        <w:rPr>
          <w:color w:val="000000" w:themeColor="text1"/>
        </w:rPr>
        <w:t>-м получателем субсидии.</w:t>
      </w:r>
    </w:p>
    <w:p w14:paraId="744B7825" w14:textId="7C0E335A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="0072765A" w:rsidRPr="00974705">
        <w:t>Требованиями к условиям и порядку</w:t>
      </w:r>
      <w:r w:rsidRPr="00974705">
        <w:t>.</w:t>
      </w:r>
    </w:p>
    <w:p w14:paraId="0E4D193B" w14:textId="5AEF58DC" w:rsidR="0025697A" w:rsidRPr="00974705" w:rsidRDefault="0025697A" w:rsidP="00FD3CD0">
      <w:pPr>
        <w:pStyle w:val="af"/>
        <w:autoSpaceDE w:val="0"/>
        <w:autoSpaceDN w:val="0"/>
        <w:adjustRightInd w:val="0"/>
        <w:ind w:left="0" w:firstLine="709"/>
        <w:jc w:val="both"/>
      </w:pPr>
      <w:r w:rsidRPr="00974705"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="00B56055" w:rsidRPr="00974705">
        <w:t>бюджет Усть-Кутского муниципального образования</w:t>
      </w:r>
      <w:r w:rsidRPr="00974705"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17176A40" w14:textId="47C7BBD9" w:rsidR="00146198" w:rsidRPr="00974705" w:rsidRDefault="00146198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47E5E3B" w14:textId="0EF1D494" w:rsidR="00C46DB2" w:rsidRPr="00974705" w:rsidRDefault="00C46DB2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E74EEC1" w14:textId="16F85CC6" w:rsidR="00C46DB2" w:rsidRPr="00974705" w:rsidRDefault="00C46DB2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10BD8BE" w14:textId="4E86CF6F" w:rsidR="00C46DB2" w:rsidRPr="00974705" w:rsidRDefault="00C46DB2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4D0AA12" w14:textId="741938B9" w:rsidR="00C46DB2" w:rsidRPr="00974705" w:rsidRDefault="00C46DB2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E7229B6" w14:textId="77777777" w:rsidR="00C46DB2" w:rsidRPr="00974705" w:rsidRDefault="00C46DB2" w:rsidP="00C46DB2">
      <w:pPr>
        <w:rPr>
          <w:b/>
        </w:rPr>
      </w:pPr>
      <w:r w:rsidRPr="00974705">
        <w:rPr>
          <w:b/>
        </w:rPr>
        <w:t>Мэр Усть-Кутского</w:t>
      </w:r>
    </w:p>
    <w:p w14:paraId="4CB6E0C4" w14:textId="77777777" w:rsidR="00C46DB2" w:rsidRPr="00FD3CD0" w:rsidRDefault="00C46DB2" w:rsidP="00C46DB2">
      <w:pPr>
        <w:tabs>
          <w:tab w:val="left" w:pos="9639"/>
        </w:tabs>
        <w:rPr>
          <w:b/>
        </w:rPr>
      </w:pPr>
      <w:r w:rsidRPr="00974705">
        <w:rPr>
          <w:b/>
        </w:rPr>
        <w:t>муниципального образования                                                                               С.Г. Анисимов</w:t>
      </w:r>
    </w:p>
    <w:p w14:paraId="06A1F64A" w14:textId="77777777" w:rsidR="00C46DB2" w:rsidRPr="00FD3CD0" w:rsidRDefault="00C46DB2" w:rsidP="00FD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46DB2" w:rsidRPr="00FD3CD0" w:rsidSect="00FA6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CA71" w14:textId="77777777" w:rsidR="00066462" w:rsidRDefault="00066462">
      <w:r>
        <w:separator/>
      </w:r>
    </w:p>
  </w:endnote>
  <w:endnote w:type="continuationSeparator" w:id="0">
    <w:p w14:paraId="7596EA86" w14:textId="77777777" w:rsidR="00066462" w:rsidRDefault="0006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1259" w14:textId="77777777" w:rsidR="00974705" w:rsidRDefault="009747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88C2" w14:textId="77777777" w:rsidR="00974705" w:rsidRDefault="009747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26C4" w14:textId="77777777" w:rsidR="00974705" w:rsidRDefault="009747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65F5" w14:textId="77777777" w:rsidR="00066462" w:rsidRDefault="00066462">
      <w:r>
        <w:separator/>
      </w:r>
    </w:p>
  </w:footnote>
  <w:footnote w:type="continuationSeparator" w:id="0">
    <w:p w14:paraId="4BE2082B" w14:textId="77777777" w:rsidR="00066462" w:rsidRDefault="0006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0B5D5F92" w:rsidR="00B67DFD" w:rsidRPr="00974705" w:rsidRDefault="00B67DFD" w:rsidP="009747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106E" w14:textId="77777777" w:rsidR="00974705" w:rsidRDefault="009747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455"/>
    <w:rsid w:val="00056E0D"/>
    <w:rsid w:val="000610FF"/>
    <w:rsid w:val="00066462"/>
    <w:rsid w:val="00067981"/>
    <w:rsid w:val="00072CAC"/>
    <w:rsid w:val="0007363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47D92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16E7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95C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56C35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527F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765A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21D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466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705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364D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3A91"/>
    <w:rsid w:val="009F77D3"/>
    <w:rsid w:val="00A007E4"/>
    <w:rsid w:val="00A11647"/>
    <w:rsid w:val="00A121A5"/>
    <w:rsid w:val="00A12685"/>
    <w:rsid w:val="00A13EC0"/>
    <w:rsid w:val="00A154C0"/>
    <w:rsid w:val="00A21034"/>
    <w:rsid w:val="00A2207C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055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5C2C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6DB2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1C99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3F3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5E6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5DAF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17D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CD0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D0BAAA49-ECFA-4FEF-8A34-F63D8588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833E-AAA6-4BA1-B707-A1BEBC7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Кравчук Т.Ю.</cp:lastModifiedBy>
  <cp:revision>2</cp:revision>
  <cp:lastPrinted>2023-09-04T02:21:00Z</cp:lastPrinted>
  <dcterms:created xsi:type="dcterms:W3CDTF">2023-09-04T06:55:00Z</dcterms:created>
  <dcterms:modified xsi:type="dcterms:W3CDTF">2023-09-04T06:55:00Z</dcterms:modified>
</cp:coreProperties>
</file>